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39" w:rsidRDefault="00885539">
      <w:pPr>
        <w:spacing w:after="200" w:line="276" w:lineRule="auto"/>
        <w:rPr>
          <w:b/>
          <w:bCs/>
        </w:rPr>
      </w:pPr>
      <w:r>
        <w:t>"</w:t>
      </w:r>
      <w:r>
        <w:rPr>
          <w:b/>
          <w:bCs/>
        </w:rPr>
        <w:t>Здравствуй, лето долгожданное!"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ИГРЫ НА ВОДЕ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«Мы веселые ребята»</w:t>
      </w:r>
    </w:p>
    <w:p w:rsidR="00885539" w:rsidRDefault="00885539">
      <w:pPr>
        <w:spacing w:after="200" w:line="276" w:lineRule="auto"/>
      </w:pPr>
      <w:r>
        <w:t>Задача: приучать детей энергично двигаться в воде в разных направлениях.</w:t>
      </w:r>
    </w:p>
    <w:p w:rsidR="00885539" w:rsidRDefault="00885539">
      <w:pPr>
        <w:spacing w:after="200" w:line="276" w:lineRule="auto"/>
      </w:pPr>
      <w:r>
        <w:t>Описание: дети идут по кругу, в середине его находится водящий. Дети хором говорят:</w:t>
      </w:r>
    </w:p>
    <w:p w:rsidR="00885539" w:rsidRDefault="00885539">
      <w:pPr>
        <w:spacing w:after="200" w:line="276" w:lineRule="auto"/>
      </w:pPr>
      <w:r>
        <w:t>Мы веселые ребята,</w:t>
      </w:r>
    </w:p>
    <w:p w:rsidR="00885539" w:rsidRDefault="00885539">
      <w:pPr>
        <w:spacing w:after="200" w:line="276" w:lineRule="auto"/>
      </w:pPr>
      <w:r>
        <w:t>Любим, плавать и нырять.</w:t>
      </w:r>
    </w:p>
    <w:p w:rsidR="00885539" w:rsidRDefault="00885539">
      <w:pPr>
        <w:spacing w:after="200" w:line="276" w:lineRule="auto"/>
      </w:pPr>
      <w:r>
        <w:t>Ну, попробуй нас догнать!</w:t>
      </w:r>
    </w:p>
    <w:p w:rsidR="00885539" w:rsidRDefault="00885539">
      <w:pPr>
        <w:spacing w:after="200" w:line="276" w:lineRule="auto"/>
      </w:pPr>
      <w:r>
        <w:t>Раз, два, три – лови!</w:t>
      </w:r>
    </w:p>
    <w:p w:rsidR="00885539" w:rsidRDefault="00885539">
      <w:pPr>
        <w:spacing w:after="200" w:line="276" w:lineRule="auto"/>
      </w:pPr>
      <w:r>
        <w:t>После слова «лови» дети убегают, а водящий догоняет.</w:t>
      </w:r>
    </w:p>
    <w:p w:rsidR="00885539" w:rsidRDefault="00885539">
      <w:pPr>
        <w:spacing w:after="200" w:line="276" w:lineRule="auto"/>
      </w:pPr>
      <w:r>
        <w:t>Когда он догонит нескольких играющих, игра повторяется с новым водящим.</w:t>
      </w:r>
    </w:p>
    <w:p w:rsidR="00885539" w:rsidRDefault="00885539">
      <w:pPr>
        <w:spacing w:after="200" w:line="276" w:lineRule="auto"/>
      </w:pPr>
      <w:r>
        <w:t>Правила: нельзя убегать раньше слова «лови»;</w:t>
      </w:r>
    </w:p>
    <w:p w:rsidR="00885539" w:rsidRDefault="00885539">
      <w:pPr>
        <w:spacing w:after="200" w:line="276" w:lineRule="auto"/>
      </w:pPr>
      <w:r>
        <w:t>Не тянуть, не разрывать круг, не толкать друг друга.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«Подводные лодки»</w:t>
      </w:r>
    </w:p>
    <w:p w:rsidR="00885539" w:rsidRDefault="00885539">
      <w:pPr>
        <w:spacing w:after="200" w:line="276" w:lineRule="auto"/>
      </w:pPr>
      <w:r>
        <w:t>Задачи: совершенствование плавания кролем на груди в полной координации.</w:t>
      </w:r>
    </w:p>
    <w:p w:rsidR="00885539" w:rsidRDefault="00885539">
      <w:pPr>
        <w:spacing w:after="200" w:line="276" w:lineRule="auto"/>
      </w:pPr>
      <w:r>
        <w:t>Описание игры: бассейн делят на две дорожки, а детей на две команды. Эстафета – чья команда быстрее проплывет до другого бортика и обратно под водой.</w:t>
      </w:r>
    </w:p>
    <w:p w:rsidR="00885539" w:rsidRDefault="00885539">
      <w:pPr>
        <w:spacing w:after="200" w:line="276" w:lineRule="auto"/>
      </w:pPr>
      <w:r>
        <w:t>Правила: можно выныривать для вдоха по 1 разу по пути туда и обратно.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«Морская фигура»</w:t>
      </w:r>
    </w:p>
    <w:p w:rsidR="00885539" w:rsidRDefault="00885539">
      <w:pPr>
        <w:spacing w:after="200" w:line="276" w:lineRule="auto"/>
      </w:pPr>
      <w:r>
        <w:t>Задачи: совершенствовать координацию детей в воде.</w:t>
      </w:r>
    </w:p>
    <w:p w:rsidR="00885539" w:rsidRDefault="00885539">
      <w:pPr>
        <w:spacing w:after="200" w:line="276" w:lineRule="auto"/>
      </w:pPr>
      <w:r>
        <w:t>Описание игры: дети стоят в рассыпную по команде воспитателя «море волнуется!» разбегаются дети в произвольном направлении. Производят любые движения рук, окунаются, когда воспитатель произнесет: «Ветер стих, море успокоилось!» дети должны быстро замереть и изобразить морскую фигуру.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«Рыбаки и рыбки».</w:t>
      </w:r>
    </w:p>
    <w:p w:rsidR="00885539" w:rsidRDefault="00885539">
      <w:pPr>
        <w:spacing w:after="200" w:line="276" w:lineRule="auto"/>
      </w:pPr>
      <w:r>
        <w:t>Задачи: учить детей ориентироваться под водой.</w:t>
      </w:r>
    </w:p>
    <w:p w:rsidR="00885539" w:rsidRDefault="00885539">
      <w:pPr>
        <w:spacing w:after="200" w:line="276" w:lineRule="auto"/>
      </w:pPr>
      <w:r>
        <w:t>Описание игры: из детей выбирается ведущий – рыбак, в руках у рыбака веревка с грузом (мешочек с песком). По слову «лови» рыбак бросает своему помощнику веревку и окружает (ловит) сетью плавающих рыбок, не успевших «уплыть» в домик. Игра повторяется несколько раз со сменой ведущих.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«Караси и карпы»</w:t>
      </w:r>
    </w:p>
    <w:p w:rsidR="00885539" w:rsidRDefault="00885539">
      <w:pPr>
        <w:spacing w:after="200" w:line="276" w:lineRule="auto"/>
      </w:pPr>
      <w:r>
        <w:t>Задачи: учить передвигаться в воде в разных направлениях и действовать по сигналу.</w:t>
      </w:r>
    </w:p>
    <w:p w:rsidR="00885539" w:rsidRDefault="00885539">
      <w:pPr>
        <w:spacing w:after="200" w:line="276" w:lineRule="auto"/>
      </w:pPr>
    </w:p>
    <w:p w:rsidR="00885539" w:rsidRDefault="00885539">
      <w:pPr>
        <w:spacing w:after="200" w:line="276" w:lineRule="auto"/>
      </w:pPr>
      <w:r>
        <w:t>Описание игры: дети строятся в две шеренги «караси» и «карпы» спиной друг к другу. Тренер произвольно произносит эти слова. Названная команда убегает в указанном направлении, другая догоняет. Ребенок которого коснулись выбывает из игры.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«Невод»</w:t>
      </w:r>
    </w:p>
    <w:p w:rsidR="00885539" w:rsidRDefault="00885539">
      <w:pPr>
        <w:spacing w:after="200" w:line="276" w:lineRule="auto"/>
      </w:pPr>
      <w:r>
        <w:t>Задача: помочь освоиться с сопротивлением воды.</w:t>
      </w:r>
    </w:p>
    <w:p w:rsidR="00885539" w:rsidRDefault="00885539">
      <w:pPr>
        <w:spacing w:after="200" w:line="276" w:lineRule="auto"/>
      </w:pPr>
      <w:r>
        <w:t>Описание игры: играющие (рыбы) располагаются произвольно. 2 рыбака, взявшись за руки, по сигналу инструктора бегут за рыбкой, стараясь окружить ее, каждая пойманная рыбка включается в цепь рыбаков. Так постепенно составляется невод. Игра кончается, когда все рыбы будут переловлены.</w:t>
      </w:r>
    </w:p>
    <w:p w:rsidR="00885539" w:rsidRDefault="00885539">
      <w:pPr>
        <w:spacing w:after="200" w:line="276" w:lineRule="auto"/>
      </w:pPr>
      <w:r>
        <w:t>Правила: нельзя ловить рыбу разорванным неводом; нельзя толкаться, топить друг друга, хватать за руки, туловище.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«Караси и карпы»</w:t>
      </w:r>
    </w:p>
    <w:p w:rsidR="00885539" w:rsidRDefault="00885539">
      <w:pPr>
        <w:spacing w:after="200" w:line="276" w:lineRule="auto"/>
      </w:pPr>
      <w:r>
        <w:t>(2 вариант)</w:t>
      </w:r>
    </w:p>
    <w:p w:rsidR="00885539" w:rsidRDefault="00885539">
      <w:pPr>
        <w:spacing w:after="200" w:line="276" w:lineRule="auto"/>
      </w:pPr>
      <w:r>
        <w:t>Задача: упражнять детей в скольжении и плавании кролем на груди и на спине.</w:t>
      </w:r>
    </w:p>
    <w:p w:rsidR="00885539" w:rsidRDefault="00885539">
      <w:pPr>
        <w:spacing w:after="200" w:line="276" w:lineRule="auto"/>
      </w:pPr>
      <w:r>
        <w:t>Описание игры: преподаватель делит детей на 2 равные группы (караси и карпы). Команды выстраиваются в шеренги у противоположных сторон бассейна лицом к центру. По сигналу дети начинают двигаться навстречу друг другу. Когда расстояние между шеренгами уменьшится, преподаватель громко дает одну из команд «караси» или «карпы». Игроки названной команды должны быстро уплывать на свое место, а игроки другой команды ловят их.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«Веселые дельфины»</w:t>
      </w:r>
    </w:p>
    <w:p w:rsidR="00885539" w:rsidRDefault="00885539">
      <w:pPr>
        <w:spacing w:after="200" w:line="276" w:lineRule="auto"/>
      </w:pPr>
      <w:r>
        <w:t>Задачи: совершенствование стартового прыжка в воду.</w:t>
      </w:r>
    </w:p>
    <w:p w:rsidR="00885539" w:rsidRDefault="00885539">
      <w:pPr>
        <w:spacing w:after="200" w:line="276" w:lineRule="auto"/>
      </w:pPr>
      <w:r>
        <w:t>Описание игры: на берегу дети принимают стартовое положение пловца. По команде марш! Они взмахивают руками и выпрыгивают вперед. Входят в воду «стрелкой» и начинают плыть как дельфин, стараясь заплыть до обозначенного места. Побеждает тот, кто доплывет до финиша, не сделав ни одной остановки.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«Найди свой дом»</w:t>
      </w:r>
    </w:p>
    <w:p w:rsidR="00885539" w:rsidRDefault="00885539">
      <w:pPr>
        <w:spacing w:after="200" w:line="276" w:lineRule="auto"/>
      </w:pPr>
      <w:r>
        <w:t>Задачи: способствовать освоению воды, ходьбы, бега в воде.</w:t>
      </w:r>
    </w:p>
    <w:p w:rsidR="00885539" w:rsidRDefault="00885539">
      <w:pPr>
        <w:spacing w:after="200" w:line="276" w:lineRule="auto"/>
      </w:pPr>
      <w:r>
        <w:t>Описание игры: тренер разбрасывает по воде круги – домики, на один меньше чем играющих детей. По его команде дети бегут и занимают домики. Кому не хватило, выбывают из игры. Тренер убирает еще один круг и игра продолжается.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«Нырни в воду»</w:t>
      </w:r>
    </w:p>
    <w:p w:rsidR="00885539" w:rsidRDefault="00885539">
      <w:pPr>
        <w:spacing w:after="200" w:line="276" w:lineRule="auto"/>
      </w:pPr>
      <w:r>
        <w:t>Задачи: совершенствовать погружение в воду с головой.</w:t>
      </w:r>
    </w:p>
    <w:p w:rsidR="00885539" w:rsidRDefault="00885539">
      <w:pPr>
        <w:spacing w:after="200" w:line="276" w:lineRule="auto"/>
      </w:pPr>
      <w:r>
        <w:t>Описание игры: дети свободно передвигаются по воде. Тренер маленькими мячами забрасывает детей. Дети, спасаясь от попаданий, ныряют под воду. В кого мяч попал, тот выбывает из игры.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«Солнышко и дождик»</w:t>
      </w:r>
    </w:p>
    <w:p w:rsidR="00885539" w:rsidRDefault="00885539">
      <w:pPr>
        <w:spacing w:after="200" w:line="276" w:lineRule="auto"/>
      </w:pPr>
      <w:r>
        <w:t>Задача: приучать детей не бояться воды, не держаться друг за друга, не толкаться</w:t>
      </w:r>
    </w:p>
    <w:p w:rsidR="00885539" w:rsidRDefault="00885539">
      <w:pPr>
        <w:spacing w:after="200" w:line="276" w:lineRule="auto"/>
      </w:pPr>
      <w:r>
        <w:t>Описание игры: дети стоят у бортика с одной стороны. По сигналу: «Солнышко – можно гулять!», дети ходят в разных направлениях. Затем по сигналу: «Дождик!» (тренер брызгает детей водой), дети убегают в разные к бортику.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«Хитрая щука»</w:t>
      </w:r>
    </w:p>
    <w:p w:rsidR="00885539" w:rsidRDefault="00885539">
      <w:pPr>
        <w:spacing w:after="200" w:line="276" w:lineRule="auto"/>
      </w:pPr>
      <w:r>
        <w:t>Задача: совершенствовать погружение в воду с головой и действовать по сигналу.</w:t>
      </w:r>
    </w:p>
    <w:p w:rsidR="00885539" w:rsidRDefault="00885539">
      <w:pPr>
        <w:spacing w:after="200" w:line="276" w:lineRule="auto"/>
      </w:pPr>
      <w:r>
        <w:t>Описание игры: дети играют, бегают по воде. В углу стоит ведущий – щука. По сигналу тренера: «Щука плывет», дети ныряют в воду – прячутся, а щука ловит тех, кто не успел спрятаться и уводит к себе. Пойманный становится щукой. Дети – «карасики».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«Рыбаки»</w:t>
      </w:r>
    </w:p>
    <w:p w:rsidR="00885539" w:rsidRDefault="00885539">
      <w:pPr>
        <w:spacing w:after="200" w:line="276" w:lineRule="auto"/>
      </w:pPr>
      <w:r>
        <w:t>Задача: упражнять детей в разных видах передвижения по воде.</w:t>
      </w:r>
    </w:p>
    <w:p w:rsidR="00885539" w:rsidRDefault="00885539">
      <w:pPr>
        <w:spacing w:after="200" w:line="276" w:lineRule="auto"/>
      </w:pPr>
      <w:r>
        <w:t>Описание игры: с двух сторон бассейна строятся дети – рыбаки. По воде разбрасываются рыбки разных цветов. По команде ведущего каждая команда рыбаков собирает рыбок своего цвета.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«Охотники и утки»</w:t>
      </w:r>
    </w:p>
    <w:p w:rsidR="00885539" w:rsidRDefault="00885539">
      <w:pPr>
        <w:spacing w:after="200" w:line="276" w:lineRule="auto"/>
      </w:pPr>
      <w:r>
        <w:t>Задача: совершенствовать погружение в воду с головой.</w:t>
      </w:r>
    </w:p>
    <w:p w:rsidR="00885539" w:rsidRDefault="00885539">
      <w:pPr>
        <w:spacing w:after="200" w:line="276" w:lineRule="auto"/>
      </w:pPr>
      <w:r>
        <w:t>Описание игры: выбираются два охотника. Остальные дети – утки. Охотники становятся по обе стороны бассейна. У каждого из них по мячу. Утки плавают в разных направлениях по бассейну. По сигналу: «Охотники», утки должны нырнуть в воду, чтобы охотники не смогли попасть в них мячами. Если кто-то из детей не успел спрятаться и в него попадают мячом, он должен выйти на время из игры.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«Искатели жемчуга»</w:t>
      </w:r>
    </w:p>
    <w:p w:rsidR="00885539" w:rsidRDefault="00885539">
      <w:pPr>
        <w:spacing w:after="200" w:line="276" w:lineRule="auto"/>
      </w:pPr>
      <w:r>
        <w:t>Задача: обучение погружения лица в воду и открыванию глаз в воде.</w:t>
      </w:r>
    </w:p>
    <w:p w:rsidR="00885539" w:rsidRDefault="00885539">
      <w:pPr>
        <w:spacing w:after="200" w:line="276" w:lineRule="auto"/>
      </w:pPr>
      <w:r>
        <w:t>Описание игры: на глубине чуть выше колен принимают положение упора лежа на руках, вытягивают и приподнимают к поверхности воды ноги, далее ходят на руках по дну в поисках «жемчуга». Через каждые 2-3 шага останавливаются, опускают лицо в воду, осматривают дно.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«Удочка»</w:t>
      </w:r>
    </w:p>
    <w:p w:rsidR="00885539" w:rsidRDefault="00885539">
      <w:pPr>
        <w:spacing w:after="200" w:line="276" w:lineRule="auto"/>
      </w:pPr>
      <w:r>
        <w:t>Задача: приучать погружаться в воду с головой и не бояться воды.</w:t>
      </w:r>
    </w:p>
    <w:p w:rsidR="00885539" w:rsidRDefault="00885539">
      <w:pPr>
        <w:spacing w:after="200" w:line="276" w:lineRule="auto"/>
      </w:pPr>
      <w:r>
        <w:t>Описание игры: играющие становятся в круг. В центре ведущий – рыбак. Он вращает удочку медленно, а затем быстрее. Рыбки, стараясь не попасть на удочку прячутся под воду. Кто не успел, тот выходит из воды.</w:t>
      </w:r>
    </w:p>
    <w:p w:rsidR="00885539" w:rsidRDefault="00885539">
      <w:pPr>
        <w:spacing w:after="200" w:line="276" w:lineRule="auto"/>
        <w:rPr>
          <w:b/>
          <w:bCs/>
        </w:rPr>
      </w:pPr>
      <w:r>
        <w:rPr>
          <w:b/>
          <w:bCs/>
        </w:rPr>
        <w:t>«Смелый кораблик»</w:t>
      </w:r>
    </w:p>
    <w:p w:rsidR="00885539" w:rsidRDefault="00885539">
      <w:pPr>
        <w:spacing w:after="200" w:line="276" w:lineRule="auto"/>
      </w:pPr>
      <w:r>
        <w:t>Задача: обучение выдоху на предмет.</w:t>
      </w:r>
    </w:p>
    <w:p w:rsidR="00885539" w:rsidRDefault="00885539">
      <w:pPr>
        <w:spacing w:after="200" w:line="276" w:lineRule="auto"/>
      </w:pPr>
      <w:r>
        <w:t>Описание игры: дети встают вдоль бортика, у каждого свой кораблик из пенопласта. По команде тренера дети начинают дуть каждый на свой кораблик. Нужно догнать его до другого бортика. Чей кораблик будет первый? (Игра для освоения дыхания).</w:t>
      </w:r>
    </w:p>
    <w:p w:rsidR="00885539" w:rsidRDefault="00885539">
      <w:pPr>
        <w:spacing w:after="200" w:line="276" w:lineRule="auto"/>
      </w:pPr>
    </w:p>
    <w:p w:rsidR="00885539" w:rsidRDefault="00885539">
      <w:pPr>
        <w:spacing w:after="200" w:line="276" w:lineRule="auto"/>
      </w:pPr>
    </w:p>
    <w:p w:rsidR="00885539" w:rsidRDefault="00885539">
      <w:pPr>
        <w:spacing w:after="200" w:line="276" w:lineRule="auto"/>
      </w:pPr>
    </w:p>
    <w:p w:rsidR="00885539" w:rsidRDefault="00885539">
      <w:pPr>
        <w:spacing w:after="200" w:line="276" w:lineRule="auto"/>
      </w:pPr>
    </w:p>
    <w:p w:rsidR="00885539" w:rsidRDefault="00885539">
      <w:pPr>
        <w:spacing w:after="200" w:line="276" w:lineRule="auto"/>
      </w:pPr>
    </w:p>
    <w:p w:rsidR="00885539" w:rsidRDefault="00885539">
      <w:pPr>
        <w:spacing w:after="200" w:line="276" w:lineRule="auto"/>
      </w:pPr>
    </w:p>
    <w:p w:rsidR="00885539" w:rsidRDefault="00885539">
      <w:pPr>
        <w:spacing w:after="200" w:line="276" w:lineRule="auto"/>
      </w:pPr>
    </w:p>
    <w:p w:rsidR="00885539" w:rsidRDefault="00885539">
      <w:pPr>
        <w:spacing w:after="200" w:line="276" w:lineRule="auto"/>
      </w:pPr>
    </w:p>
    <w:sectPr w:rsidR="00885539" w:rsidSect="00885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39" w:rsidRDefault="00885539" w:rsidP="00885539">
      <w:r>
        <w:separator/>
      </w:r>
    </w:p>
  </w:endnote>
  <w:endnote w:type="continuationSeparator" w:id="0">
    <w:p w:rsidR="00885539" w:rsidRDefault="00885539" w:rsidP="0088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9" w:rsidRDefault="00885539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9" w:rsidRDefault="00885539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9" w:rsidRDefault="00885539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39" w:rsidRDefault="00885539" w:rsidP="00885539">
      <w:r>
        <w:separator/>
      </w:r>
    </w:p>
  </w:footnote>
  <w:footnote w:type="continuationSeparator" w:id="0">
    <w:p w:rsidR="00885539" w:rsidRDefault="00885539" w:rsidP="0088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9" w:rsidRDefault="00885539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9" w:rsidRDefault="00885539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9" w:rsidRDefault="00885539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539"/>
    <w:rsid w:val="0088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